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455B0581" w:rsidR="001245BA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Oggetto:</w:t>
      </w:r>
      <w:r w:rsidR="008445D2">
        <w:rPr>
          <w:rStyle w:val="BLOCKBOLD"/>
          <w:rFonts w:ascii="Garamond" w:hAnsi="Garamond"/>
          <w:sz w:val="22"/>
          <w:szCs w:val="22"/>
        </w:rPr>
        <w:t xml:space="preserve"> </w:t>
      </w:r>
      <w:r w:rsidR="008445D2" w:rsidRPr="001E4EBA">
        <w:rPr>
          <w:rStyle w:val="BLOCKBOLD"/>
          <w:rFonts w:ascii="Garamond" w:hAnsi="Garamond"/>
          <w:b w:val="0"/>
          <w:bCs/>
          <w:sz w:val="22"/>
          <w:szCs w:val="22"/>
        </w:rPr>
        <w:t>GARA EUROPEA A PROCEDURA APERTA per manutenzione Router Backbone CISCO</w:t>
      </w:r>
    </w:p>
    <w:p w14:paraId="27A4008C" w14:textId="77777777" w:rsidR="008445D2" w:rsidRPr="00B63882" w:rsidRDefault="008445D2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04DDDA5B" w14:textId="4B5EA4A2" w:rsidR="001245BA" w:rsidRPr="00800F86" w:rsidRDefault="001245BA" w:rsidP="001245BA">
      <w:pPr>
        <w:spacing w:line="360" w:lineRule="auto"/>
        <w:rPr>
          <w:rFonts w:ascii="Garamond" w:hAnsi="Garamond"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</w:t>
      </w:r>
      <w:r w:rsidR="008445D2">
        <w:rPr>
          <w:rStyle w:val="BLOCKBOLD"/>
          <w:rFonts w:ascii="Garamond" w:hAnsi="Garamond"/>
          <w:sz w:val="22"/>
          <w:szCs w:val="22"/>
        </w:rPr>
        <w:t xml:space="preserve"> </w:t>
      </w:r>
      <w:r w:rsidR="008445D2" w:rsidRPr="00800F86">
        <w:rPr>
          <w:rStyle w:val="BLOCKBOLD"/>
          <w:rFonts w:ascii="Garamond" w:hAnsi="Garamond"/>
          <w:sz w:val="22"/>
          <w:szCs w:val="22"/>
        </w:rPr>
        <w:t>69998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800F86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76698C82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4EBA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0F86"/>
    <w:rsid w:val="00801B26"/>
    <w:rsid w:val="00803927"/>
    <w:rsid w:val="00822513"/>
    <w:rsid w:val="0083578B"/>
    <w:rsid w:val="008445D2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34</TotalTime>
  <Pages>2</Pages>
  <Words>244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2203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Scorsonelli, Riccardo</cp:lastModifiedBy>
  <cp:revision>46</cp:revision>
  <cp:lastPrinted>2023-12-13T10:19:00Z</cp:lastPrinted>
  <dcterms:created xsi:type="dcterms:W3CDTF">2024-01-16T15:33:00Z</dcterms:created>
  <dcterms:modified xsi:type="dcterms:W3CDTF">2024-03-18T11:40:00Z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